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80" w:rsidRPr="006D578D" w:rsidRDefault="009F7180">
      <w:pPr>
        <w:rPr>
          <w:rFonts w:ascii="Times New Roman" w:hAnsi="Times New Roman" w:cs="Times New Roman"/>
          <w:sz w:val="24"/>
          <w:szCs w:val="24"/>
        </w:rPr>
      </w:pPr>
      <w:r w:rsidRPr="006D578D">
        <w:rPr>
          <w:rFonts w:ascii="Times New Roman" w:hAnsi="Times New Roman" w:cs="Times New Roman"/>
          <w:b/>
          <w:bCs/>
          <w:sz w:val="24"/>
          <w:szCs w:val="24"/>
        </w:rPr>
        <w:t>Browser, to browse</w:t>
      </w:r>
      <w:r w:rsidRPr="006D578D">
        <w:rPr>
          <w:rFonts w:ascii="Times New Roman" w:hAnsi="Times New Roman" w:cs="Times New Roman"/>
          <w:sz w:val="24"/>
          <w:szCs w:val="24"/>
        </w:rPr>
        <w:t xml:space="preserve"> - A browser is a program like Firefox or Internet Explorer. You use it to view or browse the Internet</w:t>
      </w:r>
    </w:p>
    <w:p w:rsidR="009F7180" w:rsidRPr="006D578D" w:rsidRDefault="009F7180" w:rsidP="006D578D">
      <w:pPr>
        <w:pStyle w:val="NormalWeb"/>
      </w:pPr>
      <w:bookmarkStart w:id="0" w:name="data"/>
      <w:bookmarkEnd w:id="0"/>
      <w:r w:rsidRPr="006D578D">
        <w:rPr>
          <w:rStyle w:val="Strong"/>
        </w:rPr>
        <w:t>Data</w:t>
      </w:r>
      <w:r w:rsidRPr="006D578D">
        <w:t xml:space="preserve"> - usually means the information (text, pictures, audio etc) that you create or share on a computer, as opposed to the programs that manipulate the data.</w:t>
      </w:r>
    </w:p>
    <w:p w:rsidR="009F7180" w:rsidRPr="006D578D" w:rsidRDefault="009F7180" w:rsidP="006D578D">
      <w:pPr>
        <w:pStyle w:val="NormalWeb"/>
      </w:pPr>
      <w:r w:rsidRPr="006D578D">
        <w:rPr>
          <w:rStyle w:val="Strong"/>
        </w:rPr>
        <w:t>Ebook</w:t>
      </w:r>
      <w:r w:rsidRPr="006D578D">
        <w:t xml:space="preserve"> - an electronic book that can be downloaded and read on a computer or other device.</w:t>
      </w:r>
    </w:p>
    <w:p w:rsidR="009F7180" w:rsidRDefault="009F7180" w:rsidP="006D578D">
      <w:pPr>
        <w:pStyle w:val="NormalWeb"/>
      </w:pPr>
      <w:bookmarkStart w:id="1" w:name="email"/>
      <w:r w:rsidRPr="006D578D">
        <w:rPr>
          <w:b/>
          <w:bCs/>
        </w:rPr>
        <w:t>Electronic mail (email, e-mail)</w:t>
      </w:r>
      <w:r w:rsidRPr="006D578D">
        <w:t xml:space="preserve"> -</w:t>
      </w:r>
      <w:bookmarkEnd w:id="1"/>
      <w:r w:rsidRPr="006D578D">
        <w:t xml:space="preserve"> Messages sent from one computer to another. You can see email on the screen or print it out.</w:t>
      </w:r>
    </w:p>
    <w:p w:rsidR="009F7180" w:rsidRPr="006D578D" w:rsidRDefault="009F7180" w:rsidP="006D578D">
      <w:pPr>
        <w:pStyle w:val="NormalWeb"/>
      </w:pPr>
      <w:r>
        <w:rPr>
          <w:rStyle w:val="Strong"/>
        </w:rPr>
        <w:t>File</w:t>
      </w:r>
      <w:r>
        <w:t xml:space="preserve"> - a specific computer record; it could contain </w:t>
      </w:r>
      <w:r w:rsidRPr="006D578D">
        <w:t>data</w:t>
      </w:r>
      <w:r>
        <w:t xml:space="preserve"> such as text (eg essay.doc), or a </w:t>
      </w:r>
      <w:r w:rsidRPr="006D578D">
        <w:t>program</w:t>
      </w:r>
      <w:r>
        <w:t xml:space="preserve"> such as paint.exe.</w:t>
      </w:r>
    </w:p>
    <w:p w:rsidR="009F7180" w:rsidRPr="006D578D" w:rsidRDefault="009F7180" w:rsidP="006D578D">
      <w:pPr>
        <w:pStyle w:val="NormalWeb"/>
      </w:pPr>
      <w:r w:rsidRPr="006D578D">
        <w:rPr>
          <w:b/>
          <w:bCs/>
        </w:rPr>
        <w:t>Font</w:t>
      </w:r>
      <w:r w:rsidRPr="006D578D">
        <w:t xml:space="preserve"> - A particular sort of lettering (on the screen or on paper). Arial is a font. Times New Roman is another.</w:t>
      </w:r>
    </w:p>
    <w:p w:rsidR="009F7180" w:rsidRPr="006D578D" w:rsidRDefault="009F7180" w:rsidP="006D578D">
      <w:pPr>
        <w:pStyle w:val="NormalWeb"/>
      </w:pPr>
      <w:r w:rsidRPr="006D578D">
        <w:rPr>
          <w:rStyle w:val="Strong"/>
        </w:rPr>
        <w:t>Hotspot</w:t>
      </w:r>
      <w:r w:rsidRPr="006D578D">
        <w:t xml:space="preserve"> - an area that has an available wireless signal for Internet access (usually public).</w:t>
      </w:r>
    </w:p>
    <w:p w:rsidR="009F7180" w:rsidRPr="006D578D" w:rsidRDefault="009F7180" w:rsidP="006D578D">
      <w:pPr>
        <w:pStyle w:val="NormalWeb"/>
      </w:pPr>
      <w:bookmarkStart w:id="2" w:name="internet"/>
      <w:r w:rsidRPr="006D578D">
        <w:rPr>
          <w:b/>
          <w:bCs/>
        </w:rPr>
        <w:t>Internet</w:t>
      </w:r>
      <w:r w:rsidRPr="006D578D">
        <w:t xml:space="preserve"> -</w:t>
      </w:r>
      <w:bookmarkEnd w:id="2"/>
      <w:r w:rsidRPr="006D578D">
        <w:t xml:space="preserve"> </w:t>
      </w:r>
      <w:r w:rsidRPr="006D578D">
        <w:rPr>
          <w:u w:val="single"/>
        </w:rPr>
        <w:t>Inter</w:t>
      </w:r>
      <w:r w:rsidRPr="006D578D">
        <w:t xml:space="preserve">national </w:t>
      </w:r>
      <w:r w:rsidRPr="006D578D">
        <w:rPr>
          <w:u w:val="single"/>
        </w:rPr>
        <w:t>net</w:t>
      </w:r>
      <w:r w:rsidRPr="006D578D">
        <w:t>work of computers that you connect to by telephone line. Two popular services of the Internet are the World Wide Web and electronic mail.</w:t>
      </w:r>
    </w:p>
    <w:p w:rsidR="009F7180" w:rsidRPr="006D578D" w:rsidRDefault="009F7180" w:rsidP="006D578D">
      <w:pPr>
        <w:pStyle w:val="NormalWeb"/>
      </w:pPr>
      <w:r w:rsidRPr="006D578D">
        <w:rPr>
          <w:rStyle w:val="Strong"/>
        </w:rPr>
        <w:t>Kindle</w:t>
      </w:r>
      <w:r w:rsidRPr="006D578D">
        <w:t xml:space="preserve"> - a device for downloading and reading ebooks, developed by Amazon.com.</w:t>
      </w:r>
    </w:p>
    <w:p w:rsidR="009F7180" w:rsidRPr="006D578D" w:rsidRDefault="009F7180" w:rsidP="006D578D">
      <w:pPr>
        <w:pStyle w:val="NormalWeb"/>
      </w:pPr>
      <w:bookmarkStart w:id="3" w:name="modem"/>
      <w:r w:rsidRPr="006D578D">
        <w:rPr>
          <w:b/>
          <w:bCs/>
        </w:rPr>
        <w:t>Modem</w:t>
      </w:r>
      <w:r w:rsidRPr="006D578D">
        <w:t xml:space="preserve"> -</w:t>
      </w:r>
      <w:bookmarkEnd w:id="3"/>
      <w:r w:rsidRPr="006D578D">
        <w:t xml:space="preserve"> Equipment connected to a computer for sending/receiving digital information by telephone line. You may need a modem to connect to the Internet, to send electronic mail and to fax.</w:t>
      </w:r>
    </w:p>
    <w:p w:rsidR="009F7180" w:rsidRPr="006D578D" w:rsidRDefault="009F7180" w:rsidP="006D578D">
      <w:pPr>
        <w:pStyle w:val="NormalWeb"/>
      </w:pPr>
      <w:bookmarkStart w:id="4" w:name="virus"/>
      <w:r w:rsidRPr="006D578D">
        <w:rPr>
          <w:b/>
          <w:bCs/>
        </w:rPr>
        <w:t>Virus</w:t>
      </w:r>
      <w:r w:rsidRPr="006D578D">
        <w:t xml:space="preserve"> -</w:t>
      </w:r>
      <w:bookmarkEnd w:id="4"/>
      <w:r w:rsidRPr="006D578D">
        <w:t xml:space="preserve"> A small, unauthorized program that can damage a PC.</w:t>
      </w:r>
    </w:p>
    <w:p w:rsidR="009F7180" w:rsidRPr="006D578D" w:rsidRDefault="009F7180" w:rsidP="006D578D">
      <w:pPr>
        <w:pStyle w:val="NormalWeb"/>
      </w:pPr>
      <w:r w:rsidRPr="006D578D">
        <w:rPr>
          <w:rStyle w:val="Strong"/>
        </w:rPr>
        <w:t>Wi-Fi</w:t>
      </w:r>
      <w:r w:rsidRPr="006D578D">
        <w:t xml:space="preserve"> - a system for communicating without wires over a computer network.</w:t>
      </w:r>
    </w:p>
    <w:p w:rsidR="009F7180" w:rsidRPr="006D578D" w:rsidRDefault="009F7180" w:rsidP="006D578D">
      <w:pPr>
        <w:pStyle w:val="NormalWeb"/>
      </w:pPr>
      <w:bookmarkStart w:id="5" w:name="www"/>
      <w:r w:rsidRPr="006D578D">
        <w:rPr>
          <w:b/>
          <w:bCs/>
        </w:rPr>
        <w:t>World Wide Web, WWW, the Web</w:t>
      </w:r>
      <w:r w:rsidRPr="006D578D">
        <w:t xml:space="preserve"> -</w:t>
      </w:r>
      <w:bookmarkEnd w:id="5"/>
      <w:r w:rsidRPr="006D578D">
        <w:t xml:space="preserve"> WWW are initials that stand for World Wide Web. The Web is one of the services available on the Internet. It lets you access millions of pages through a system of links. Because it is "world-wide", it was originally called the World Wide Web or WWW.</w:t>
      </w:r>
    </w:p>
    <w:p w:rsidR="009F7180" w:rsidRPr="006D578D" w:rsidRDefault="009F7180">
      <w:pPr>
        <w:rPr>
          <w:rFonts w:ascii="Times New Roman" w:hAnsi="Times New Roman" w:cs="Times New Roman"/>
          <w:sz w:val="24"/>
          <w:szCs w:val="24"/>
        </w:rPr>
      </w:pPr>
      <w:r w:rsidRPr="006D578D">
        <w:rPr>
          <w:rStyle w:val="Strong"/>
          <w:rFonts w:ascii="Times New Roman" w:hAnsi="Times New Roman" w:cs="Times New Roman"/>
          <w:sz w:val="24"/>
          <w:szCs w:val="24"/>
        </w:rPr>
        <w:t>Social media network</w:t>
      </w:r>
      <w:r w:rsidRPr="006D578D">
        <w:rPr>
          <w:rFonts w:ascii="Times New Roman" w:hAnsi="Times New Roman" w:cs="Times New Roman"/>
          <w:sz w:val="24"/>
          <w:szCs w:val="24"/>
        </w:rPr>
        <w:t>: a website that connects people; allows you to share information such as photos, links, and updates</w:t>
      </w:r>
    </w:p>
    <w:p w:rsidR="009F7180" w:rsidRPr="006D578D" w:rsidRDefault="009F7180">
      <w:pPr>
        <w:rPr>
          <w:rFonts w:ascii="Times New Roman" w:hAnsi="Times New Roman" w:cs="Times New Roman"/>
          <w:sz w:val="24"/>
          <w:szCs w:val="24"/>
        </w:rPr>
      </w:pPr>
      <w:r w:rsidRPr="006D578D">
        <w:rPr>
          <w:rStyle w:val="Strong"/>
          <w:rFonts w:ascii="Times New Roman" w:hAnsi="Times New Roman" w:cs="Times New Roman"/>
          <w:sz w:val="24"/>
          <w:szCs w:val="24"/>
        </w:rPr>
        <w:t>Widget</w:t>
      </w:r>
      <w:r w:rsidRPr="006D578D">
        <w:rPr>
          <w:rFonts w:ascii="Times New Roman" w:hAnsi="Times New Roman" w:cs="Times New Roman"/>
          <w:sz w:val="24"/>
          <w:szCs w:val="24"/>
        </w:rPr>
        <w:t>: a small program that you can add to a webpage or desktop that offers specific information, such as twitter updates, the weather, a calendar.</w:t>
      </w:r>
    </w:p>
    <w:p w:rsidR="009F7180" w:rsidRPr="006D578D" w:rsidRDefault="009F7180">
      <w:pPr>
        <w:rPr>
          <w:rFonts w:ascii="Times New Roman" w:hAnsi="Times New Roman" w:cs="Times New Roman"/>
          <w:sz w:val="24"/>
          <w:szCs w:val="24"/>
        </w:rPr>
      </w:pPr>
      <w:r w:rsidRPr="006D578D">
        <w:rPr>
          <w:rStyle w:val="Strong"/>
          <w:rFonts w:ascii="Times New Roman" w:hAnsi="Times New Roman" w:cs="Times New Roman"/>
          <w:sz w:val="24"/>
          <w:szCs w:val="24"/>
        </w:rPr>
        <w:t>Hypertext</w:t>
      </w:r>
      <w:r w:rsidRPr="006D578D">
        <w:rPr>
          <w:rFonts w:ascii="Times New Roman" w:hAnsi="Times New Roman" w:cs="Times New Roman"/>
          <w:sz w:val="24"/>
          <w:szCs w:val="24"/>
        </w:rPr>
        <w:t>: a word or phrase that you can click on with your mouse; takes you to a related web page</w:t>
      </w:r>
    </w:p>
    <w:p w:rsidR="009F7180" w:rsidRPr="006D578D" w:rsidRDefault="009F7180">
      <w:pPr>
        <w:rPr>
          <w:rFonts w:ascii="Times New Roman" w:hAnsi="Times New Roman" w:cs="Times New Roman"/>
          <w:sz w:val="24"/>
          <w:szCs w:val="24"/>
        </w:rPr>
      </w:pPr>
      <w:r w:rsidRPr="006D578D">
        <w:rPr>
          <w:rStyle w:val="Strong"/>
          <w:rFonts w:ascii="Times New Roman" w:hAnsi="Times New Roman" w:cs="Times New Roman"/>
          <w:sz w:val="24"/>
          <w:szCs w:val="24"/>
        </w:rPr>
        <w:t>Download</w:t>
      </w:r>
      <w:r w:rsidRPr="006D578D">
        <w:rPr>
          <w:rFonts w:ascii="Times New Roman" w:hAnsi="Times New Roman" w:cs="Times New Roman"/>
          <w:sz w:val="24"/>
          <w:szCs w:val="24"/>
        </w:rPr>
        <w:t>: to take information off the Internet and store it on your computer for viewing later (opposite of “upload”)</w:t>
      </w:r>
    </w:p>
    <w:p w:rsidR="009F7180" w:rsidRPr="006D578D" w:rsidRDefault="009F7180">
      <w:pPr>
        <w:rPr>
          <w:rFonts w:ascii="Times New Roman" w:hAnsi="Times New Roman" w:cs="Times New Roman"/>
          <w:sz w:val="24"/>
          <w:szCs w:val="24"/>
        </w:rPr>
      </w:pPr>
      <w:r w:rsidRPr="006D578D">
        <w:rPr>
          <w:rStyle w:val="Strong"/>
          <w:rFonts w:ascii="Times New Roman" w:hAnsi="Times New Roman" w:cs="Times New Roman"/>
          <w:sz w:val="24"/>
          <w:szCs w:val="24"/>
        </w:rPr>
        <w:t>Bookmark</w:t>
      </w:r>
      <w:r w:rsidRPr="006D578D">
        <w:rPr>
          <w:rFonts w:ascii="Times New Roman" w:hAnsi="Times New Roman" w:cs="Times New Roman"/>
          <w:sz w:val="24"/>
          <w:szCs w:val="24"/>
        </w:rPr>
        <w:t>: to save a website or web page so that you can share it or find it easily another time</w:t>
      </w:r>
    </w:p>
    <w:p w:rsidR="009F7180" w:rsidRPr="006D578D" w:rsidRDefault="009F7180">
      <w:pPr>
        <w:rPr>
          <w:rFonts w:ascii="Times New Roman" w:hAnsi="Times New Roman" w:cs="Times New Roman"/>
          <w:sz w:val="24"/>
          <w:szCs w:val="24"/>
        </w:rPr>
      </w:pPr>
      <w:r w:rsidRPr="006D578D">
        <w:rPr>
          <w:rStyle w:val="Strong"/>
          <w:rFonts w:ascii="Times New Roman" w:hAnsi="Times New Roman" w:cs="Times New Roman"/>
          <w:sz w:val="24"/>
          <w:szCs w:val="24"/>
        </w:rPr>
        <w:t>Embed</w:t>
      </w:r>
      <w:r w:rsidRPr="006D578D">
        <w:rPr>
          <w:rFonts w:ascii="Times New Roman" w:hAnsi="Times New Roman" w:cs="Times New Roman"/>
          <w:sz w:val="24"/>
          <w:szCs w:val="24"/>
        </w:rPr>
        <w:t>: to insert something (such as a video) onto another webpage</w:t>
      </w:r>
    </w:p>
    <w:p w:rsidR="009F7180" w:rsidRPr="006D578D" w:rsidRDefault="009F7180">
      <w:pPr>
        <w:rPr>
          <w:rFonts w:ascii="Times New Roman" w:hAnsi="Times New Roman" w:cs="Times New Roman"/>
          <w:sz w:val="24"/>
          <w:szCs w:val="24"/>
        </w:rPr>
      </w:pPr>
      <w:r w:rsidRPr="006D578D">
        <w:rPr>
          <w:rStyle w:val="Strong"/>
          <w:rFonts w:ascii="Times New Roman" w:hAnsi="Times New Roman" w:cs="Times New Roman"/>
          <w:sz w:val="24"/>
          <w:szCs w:val="24"/>
        </w:rPr>
        <w:t>URL: Uniform Resource Locator</w:t>
      </w:r>
      <w:r w:rsidRPr="006D578D">
        <w:rPr>
          <w:rFonts w:ascii="Times New Roman" w:hAnsi="Times New Roman" w:cs="Times New Roman"/>
          <w:sz w:val="24"/>
          <w:szCs w:val="24"/>
        </w:rPr>
        <w:t xml:space="preserve"> (noun): the address of a web page</w:t>
      </w:r>
      <w:r w:rsidRPr="006D578D">
        <w:rPr>
          <w:rFonts w:ascii="Times New Roman" w:hAnsi="Times New Roman" w:cs="Times New Roman"/>
          <w:sz w:val="24"/>
          <w:szCs w:val="24"/>
        </w:rPr>
        <w:br/>
        <w:t>Ex: The URL of this site is http://www.englishclub.com.</w:t>
      </w:r>
    </w:p>
    <w:p w:rsidR="009F7180" w:rsidRPr="006D578D" w:rsidRDefault="009F7180">
      <w:r w:rsidRPr="006D578D">
        <w:rPr>
          <w:rStyle w:val="Strong"/>
          <w:rFonts w:ascii="Times New Roman" w:hAnsi="Times New Roman" w:cs="Times New Roman"/>
          <w:sz w:val="24"/>
          <w:szCs w:val="24"/>
        </w:rPr>
        <w:t xml:space="preserve">HTML: Hypertext Markup Language </w:t>
      </w:r>
      <w:r w:rsidRPr="006D578D">
        <w:rPr>
          <w:rFonts w:ascii="Times New Roman" w:hAnsi="Times New Roman" w:cs="Times New Roman"/>
          <w:sz w:val="24"/>
          <w:szCs w:val="24"/>
        </w:rPr>
        <w:t>(noun): tags and code used to write pages for viewing on the Internet</w:t>
      </w:r>
      <w:r w:rsidRPr="006D578D">
        <w:rPr>
          <w:rFonts w:ascii="Times New Roman" w:hAnsi="Times New Roman" w:cs="Times New Roman"/>
          <w:sz w:val="24"/>
          <w:szCs w:val="24"/>
        </w:rPr>
        <w:br/>
        <w:t>Ex: Learn some basic HTML before you create your own web page.</w:t>
      </w:r>
    </w:p>
    <w:p w:rsidR="009F7180" w:rsidRPr="006D578D" w:rsidRDefault="009F7180">
      <w:pPr>
        <w:rPr>
          <w:rFonts w:ascii="Times New Roman" w:hAnsi="Times New Roman" w:cs="Times New Roman"/>
          <w:sz w:val="24"/>
          <w:szCs w:val="24"/>
        </w:rPr>
      </w:pPr>
      <w:r w:rsidRPr="006D578D">
        <w:rPr>
          <w:rStyle w:val="Strong"/>
          <w:rFonts w:ascii="Times New Roman" w:hAnsi="Times New Roman" w:cs="Times New Roman"/>
          <w:sz w:val="24"/>
          <w:szCs w:val="24"/>
        </w:rPr>
        <w:t>IM: Instant Message</w:t>
      </w:r>
      <w:r w:rsidRPr="006D578D">
        <w:rPr>
          <w:rFonts w:ascii="Times New Roman" w:hAnsi="Times New Roman" w:cs="Times New Roman"/>
          <w:sz w:val="24"/>
          <w:szCs w:val="24"/>
        </w:rPr>
        <w:t xml:space="preserve"> (verb or noun): to chat with others who are online and logged into the same program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6D578D">
        <w:rPr>
          <w:rFonts w:ascii="Times New Roman" w:hAnsi="Times New Roman" w:cs="Times New Roman"/>
          <w:sz w:val="24"/>
          <w:szCs w:val="24"/>
        </w:rPr>
        <w:t>Ex: You can IM your friends if they are on Facebook at the same time as you.</w:t>
      </w:r>
    </w:p>
    <w:p w:rsidR="009F7180" w:rsidRPr="006D578D" w:rsidRDefault="009F7180" w:rsidP="006D57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D578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DM: Direct Message</w:t>
      </w:r>
      <w:r w:rsidRPr="006D578D">
        <w:rPr>
          <w:rFonts w:ascii="Times New Roman" w:hAnsi="Times New Roman" w:cs="Times New Roman"/>
          <w:sz w:val="24"/>
          <w:szCs w:val="24"/>
          <w:lang w:eastAsia="cs-CZ"/>
        </w:rPr>
        <w:t xml:space="preserve"> (verb or noun): to send a message to a person’s inbox in a network</w:t>
      </w:r>
      <w:r w:rsidRPr="006D578D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Ex: If you have something private to say on twitter, send a DM instead of a public tweet. </w:t>
      </w:r>
    </w:p>
    <w:p w:rsidR="009F7180" w:rsidRPr="006D578D" w:rsidRDefault="009F7180" w:rsidP="006D57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F7180" w:rsidRPr="006D578D" w:rsidRDefault="009F7180" w:rsidP="006D578D">
      <w:pPr>
        <w:rPr>
          <w:rFonts w:ascii="Times New Roman" w:hAnsi="Times New Roman" w:cs="Times New Roman"/>
          <w:sz w:val="24"/>
          <w:szCs w:val="24"/>
        </w:rPr>
      </w:pPr>
      <w:r w:rsidRPr="006D578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SEO: Search Engine Optimization </w:t>
      </w:r>
      <w:r w:rsidRPr="006D578D">
        <w:rPr>
          <w:rFonts w:ascii="Times New Roman" w:hAnsi="Times New Roman" w:cs="Times New Roman"/>
          <w:sz w:val="24"/>
          <w:szCs w:val="24"/>
          <w:lang w:eastAsia="cs-CZ"/>
        </w:rPr>
        <w:t>(noun): tricks for getting more visitors to your web page</w:t>
      </w:r>
      <w:r w:rsidRPr="006D578D">
        <w:rPr>
          <w:rFonts w:ascii="Times New Roman" w:hAnsi="Times New Roman" w:cs="Times New Roman"/>
          <w:sz w:val="24"/>
          <w:szCs w:val="24"/>
          <w:lang w:eastAsia="cs-CZ"/>
        </w:rPr>
        <w:br/>
        <w:t>Ex: Choosing strong keywords is important for SEO.</w:t>
      </w:r>
    </w:p>
    <w:p w:rsidR="009F7180" w:rsidRDefault="009F7180"/>
    <w:sectPr w:rsidR="009F7180" w:rsidSect="00AE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78D"/>
    <w:rsid w:val="002972A7"/>
    <w:rsid w:val="003D607A"/>
    <w:rsid w:val="006D578D"/>
    <w:rsid w:val="00852834"/>
    <w:rsid w:val="009F7180"/>
    <w:rsid w:val="00AE0C2E"/>
    <w:rsid w:val="00FD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578D"/>
    <w:rPr>
      <w:color w:val="0000FF"/>
      <w:u w:val="single"/>
    </w:rPr>
  </w:style>
  <w:style w:type="paragraph" w:styleId="NormalWeb">
    <w:name w:val="Normal (Web)"/>
    <w:basedOn w:val="Normal"/>
    <w:uiPriority w:val="99"/>
    <w:rsid w:val="006D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6D5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454</Words>
  <Characters>2685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Browser, to browse - A browser is a program like Firefox or Internet Explorer</dc:title>
  <dc:subject/>
  <dc:creator>Lydie Šitinová</dc:creator>
  <cp:keywords/>
  <dc:description/>
  <cp:lastModifiedBy>sitinova</cp:lastModifiedBy>
  <cp:revision>2</cp:revision>
  <dcterms:created xsi:type="dcterms:W3CDTF">2013-04-02T05:43:00Z</dcterms:created>
  <dcterms:modified xsi:type="dcterms:W3CDTF">2013-04-02T05:43:00Z</dcterms:modified>
</cp:coreProperties>
</file>